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72599" w:rsidRPr="00672599" w:rsidTr="0067259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99" w:rsidRPr="00672599" w:rsidRDefault="00672599" w:rsidP="0067259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7259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599" w:rsidRPr="00672599" w:rsidRDefault="00672599" w:rsidP="0067259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72599" w:rsidRPr="00672599" w:rsidTr="0067259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72599" w:rsidRPr="00672599" w:rsidRDefault="00672599" w:rsidP="006725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25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72599" w:rsidRPr="00672599" w:rsidTr="0067259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2599" w:rsidRPr="00672599" w:rsidRDefault="00672599" w:rsidP="0067259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25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2599" w:rsidRPr="00672599" w:rsidRDefault="00672599" w:rsidP="006725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25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72599" w:rsidRPr="00672599" w:rsidTr="006725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2599" w:rsidRPr="00672599" w:rsidRDefault="00672599" w:rsidP="006725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259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2599" w:rsidRPr="00672599" w:rsidRDefault="00672599" w:rsidP="006725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2599">
              <w:rPr>
                <w:rFonts w:ascii="Arial" w:hAnsi="Arial" w:cs="Arial"/>
                <w:sz w:val="24"/>
                <w:szCs w:val="24"/>
                <w:lang w:val="en-ZA" w:eastAsia="en-ZA"/>
              </w:rPr>
              <w:t>13.6925</w:t>
            </w:r>
          </w:p>
        </w:tc>
      </w:tr>
      <w:tr w:rsidR="00672599" w:rsidRPr="00672599" w:rsidTr="006725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2599" w:rsidRPr="00672599" w:rsidRDefault="00672599" w:rsidP="006725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259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2599" w:rsidRPr="00672599" w:rsidRDefault="00672599" w:rsidP="006725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2599">
              <w:rPr>
                <w:rFonts w:ascii="Arial" w:hAnsi="Arial" w:cs="Arial"/>
                <w:sz w:val="24"/>
                <w:szCs w:val="24"/>
                <w:lang w:val="en-ZA" w:eastAsia="en-ZA"/>
              </w:rPr>
              <w:t>18.4739</w:t>
            </w:r>
          </w:p>
        </w:tc>
      </w:tr>
      <w:tr w:rsidR="00672599" w:rsidRPr="00672599" w:rsidTr="0067259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2599" w:rsidRPr="00672599" w:rsidRDefault="00672599" w:rsidP="006725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259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2599" w:rsidRPr="00672599" w:rsidRDefault="00672599" w:rsidP="006725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2599">
              <w:rPr>
                <w:rFonts w:ascii="Arial" w:hAnsi="Arial" w:cs="Arial"/>
                <w:sz w:val="24"/>
                <w:szCs w:val="24"/>
                <w:lang w:val="en-ZA" w:eastAsia="en-ZA"/>
              </w:rPr>
              <w:t>16.0729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75FB" w:rsidRPr="00AA75FB" w:rsidTr="00AA75F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FB" w:rsidRPr="00AA75FB" w:rsidRDefault="00AA75FB" w:rsidP="00AA75F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75F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FB" w:rsidRPr="00AA75FB" w:rsidRDefault="00AA75FB" w:rsidP="00AA75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75FB" w:rsidRPr="00AA75FB" w:rsidTr="00AA75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75FB" w:rsidRPr="00AA75FB" w:rsidRDefault="00AA75FB" w:rsidP="00AA75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r w:rsidRPr="00AA75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AA75FB" w:rsidRPr="00AA75FB" w:rsidTr="00AA75F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5FB" w:rsidRPr="00AA75FB" w:rsidRDefault="00AA75FB" w:rsidP="00AA75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5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5FB" w:rsidRPr="00AA75FB" w:rsidRDefault="00AA75FB" w:rsidP="00AA75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5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A75FB" w:rsidRPr="00AA75FB" w:rsidTr="00AA75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5FB" w:rsidRPr="00AA75FB" w:rsidRDefault="00AA75FB" w:rsidP="00AA75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5F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5FB" w:rsidRPr="00AA75FB" w:rsidRDefault="00AA75FB" w:rsidP="00AA75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5FB">
              <w:rPr>
                <w:rFonts w:ascii="Arial" w:hAnsi="Arial" w:cs="Arial"/>
                <w:sz w:val="24"/>
                <w:szCs w:val="24"/>
                <w:lang w:val="en-ZA" w:eastAsia="en-ZA"/>
              </w:rPr>
              <w:t>13.6023</w:t>
            </w:r>
          </w:p>
        </w:tc>
        <w:bookmarkStart w:id="0" w:name="_GoBack"/>
        <w:bookmarkEnd w:id="0"/>
      </w:tr>
      <w:tr w:rsidR="00AA75FB" w:rsidRPr="00AA75FB" w:rsidTr="00AA75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5FB" w:rsidRPr="00AA75FB" w:rsidRDefault="00AA75FB" w:rsidP="00AA75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5F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5FB" w:rsidRPr="00AA75FB" w:rsidRDefault="00AA75FB" w:rsidP="00AA75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5FB">
              <w:rPr>
                <w:rFonts w:ascii="Arial" w:hAnsi="Arial" w:cs="Arial"/>
                <w:sz w:val="24"/>
                <w:szCs w:val="24"/>
                <w:lang w:val="en-ZA" w:eastAsia="en-ZA"/>
              </w:rPr>
              <w:t>18.2448</w:t>
            </w:r>
          </w:p>
        </w:tc>
      </w:tr>
      <w:tr w:rsidR="00AA75FB" w:rsidRPr="00AA75FB" w:rsidTr="00AA75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5FB" w:rsidRPr="00AA75FB" w:rsidRDefault="00AA75FB" w:rsidP="00AA75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5F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5FB" w:rsidRPr="00AA75FB" w:rsidRDefault="00AA75FB" w:rsidP="00AA75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5FB">
              <w:rPr>
                <w:rFonts w:ascii="Arial" w:hAnsi="Arial" w:cs="Arial"/>
                <w:sz w:val="24"/>
                <w:szCs w:val="24"/>
                <w:lang w:val="en-ZA" w:eastAsia="en-ZA"/>
              </w:rPr>
              <w:t>15.9893</w:t>
            </w:r>
          </w:p>
        </w:tc>
      </w:tr>
    </w:tbl>
    <w:p w:rsidR="00AA75FB" w:rsidRPr="00035935" w:rsidRDefault="00AA75FB" w:rsidP="00035935"/>
    <w:sectPr w:rsidR="00AA75F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99"/>
    <w:rsid w:val="00025128"/>
    <w:rsid w:val="00035935"/>
    <w:rsid w:val="00220021"/>
    <w:rsid w:val="002961E0"/>
    <w:rsid w:val="00672599"/>
    <w:rsid w:val="00685853"/>
    <w:rsid w:val="00775E6E"/>
    <w:rsid w:val="007E1A9E"/>
    <w:rsid w:val="008A1AC8"/>
    <w:rsid w:val="00AA75F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F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75F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75F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75F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75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75F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75F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259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259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75F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75F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75F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75F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259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75F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259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7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F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75F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75F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75F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75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75F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75F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259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259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75F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75F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75F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75F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259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75F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259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7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2017-12-08T09:04:00Z</dcterms:created>
  <dcterms:modified xsi:type="dcterms:W3CDTF">2017-12-08T15:04:00Z</dcterms:modified>
</cp:coreProperties>
</file>